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A1425" w:rsidRPr="00AA1425" w:rsidTr="00AA142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425" w:rsidRPr="00AA1425" w:rsidRDefault="00AA1425" w:rsidP="00AA142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AA1425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425" w:rsidRPr="00AA1425" w:rsidRDefault="00AA1425" w:rsidP="00AA1425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A1425" w:rsidRPr="00AA1425" w:rsidTr="00AA142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A1425" w:rsidRPr="00AA1425" w:rsidRDefault="00AA1425" w:rsidP="00AA14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14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AA1425" w:rsidRPr="00AA1425" w:rsidTr="00AA142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1425" w:rsidRPr="00AA1425" w:rsidRDefault="00AA1425" w:rsidP="00AA142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14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1425" w:rsidRPr="00AA1425" w:rsidRDefault="00AA1425" w:rsidP="00AA14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14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AA1425" w:rsidRPr="00AA1425" w:rsidTr="00AA142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1425" w:rsidRPr="00AA1425" w:rsidRDefault="00AA1425" w:rsidP="00AA142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1425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1425" w:rsidRPr="00AA1425" w:rsidRDefault="00AA1425" w:rsidP="00AA142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1425">
              <w:rPr>
                <w:rFonts w:ascii="Arial" w:hAnsi="Arial" w:cs="Arial"/>
                <w:sz w:val="24"/>
                <w:szCs w:val="24"/>
                <w:lang w:val="en-US"/>
              </w:rPr>
              <w:t>10.9937</w:t>
            </w:r>
          </w:p>
        </w:tc>
      </w:tr>
      <w:tr w:rsidR="00AA1425" w:rsidRPr="00AA1425" w:rsidTr="00AA142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1425" w:rsidRPr="00AA1425" w:rsidRDefault="00AA1425" w:rsidP="00AA142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1425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1425" w:rsidRPr="00AA1425" w:rsidRDefault="00AA1425" w:rsidP="00AA142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1425">
              <w:rPr>
                <w:rFonts w:ascii="Arial" w:hAnsi="Arial" w:cs="Arial"/>
                <w:sz w:val="24"/>
                <w:szCs w:val="24"/>
                <w:lang w:val="en-US"/>
              </w:rPr>
              <w:t>17.8530</w:t>
            </w:r>
          </w:p>
        </w:tc>
      </w:tr>
      <w:tr w:rsidR="00AA1425" w:rsidRPr="00AA1425" w:rsidTr="00AA142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1425" w:rsidRPr="00AA1425" w:rsidRDefault="00AA1425" w:rsidP="00AA142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1425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1425" w:rsidRPr="00AA1425" w:rsidRDefault="00AA1425" w:rsidP="00AA142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1425">
              <w:rPr>
                <w:rFonts w:ascii="Arial" w:hAnsi="Arial" w:cs="Arial"/>
                <w:sz w:val="24"/>
                <w:szCs w:val="24"/>
                <w:lang w:val="en-US"/>
              </w:rPr>
              <w:t>14.2069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1649B" w:rsidRPr="00027A34" w:rsidTr="00C6265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49B" w:rsidRPr="00027A34" w:rsidRDefault="0051649B" w:rsidP="00C6265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27A3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49B" w:rsidRPr="00027A34" w:rsidRDefault="0051649B" w:rsidP="00C6265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1649B" w:rsidRPr="00027A34" w:rsidTr="00C6265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1649B" w:rsidRPr="00027A34" w:rsidRDefault="0051649B" w:rsidP="00C626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27A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1649B" w:rsidRPr="00027A34" w:rsidTr="00C626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649B" w:rsidRPr="00027A34" w:rsidRDefault="0051649B" w:rsidP="00C626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27A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649B" w:rsidRPr="00027A34" w:rsidRDefault="0051649B" w:rsidP="00C626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27A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1649B" w:rsidRPr="00027A34" w:rsidTr="00C626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649B" w:rsidRPr="00027A34" w:rsidRDefault="0051649B" w:rsidP="00C626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7A3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649B" w:rsidRPr="00027A34" w:rsidRDefault="0051649B" w:rsidP="00C626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7A34">
              <w:rPr>
                <w:rFonts w:ascii="Arial" w:hAnsi="Arial" w:cs="Arial"/>
                <w:sz w:val="24"/>
                <w:szCs w:val="24"/>
                <w:lang w:val="en-ZA" w:eastAsia="en-ZA"/>
              </w:rPr>
              <w:t>11.0051</w:t>
            </w:r>
          </w:p>
        </w:tc>
      </w:tr>
      <w:tr w:rsidR="0051649B" w:rsidRPr="00027A34" w:rsidTr="00C626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649B" w:rsidRPr="00027A34" w:rsidRDefault="0051649B" w:rsidP="00C626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7A3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649B" w:rsidRPr="00027A34" w:rsidRDefault="0051649B" w:rsidP="00C626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7A34">
              <w:rPr>
                <w:rFonts w:ascii="Arial" w:hAnsi="Arial" w:cs="Arial"/>
                <w:sz w:val="24"/>
                <w:szCs w:val="24"/>
                <w:lang w:val="en-ZA" w:eastAsia="en-ZA"/>
              </w:rPr>
              <w:t>17.8537</w:t>
            </w:r>
          </w:p>
        </w:tc>
      </w:tr>
      <w:tr w:rsidR="0051649B" w:rsidRPr="00027A34" w:rsidTr="00C626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649B" w:rsidRPr="00027A34" w:rsidRDefault="0051649B" w:rsidP="00C626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7A3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649B" w:rsidRPr="00027A34" w:rsidRDefault="0051649B" w:rsidP="00C626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7A34">
              <w:rPr>
                <w:rFonts w:ascii="Arial" w:hAnsi="Arial" w:cs="Arial"/>
                <w:sz w:val="24"/>
                <w:szCs w:val="24"/>
                <w:lang w:val="en-ZA" w:eastAsia="en-ZA"/>
              </w:rPr>
              <w:t>14.2235</w:t>
            </w:r>
          </w:p>
        </w:tc>
      </w:tr>
    </w:tbl>
    <w:p w:rsidR="0051649B" w:rsidRPr="00035935" w:rsidRDefault="0051649B" w:rsidP="0051649B"/>
    <w:p w:rsidR="0051649B" w:rsidRPr="00035935" w:rsidRDefault="0051649B" w:rsidP="00035935">
      <w:bookmarkStart w:id="0" w:name="_GoBack"/>
      <w:bookmarkEnd w:id="0"/>
    </w:p>
    <w:sectPr w:rsidR="0051649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25"/>
    <w:rsid w:val="00025128"/>
    <w:rsid w:val="00035935"/>
    <w:rsid w:val="00220021"/>
    <w:rsid w:val="002961E0"/>
    <w:rsid w:val="0051649B"/>
    <w:rsid w:val="00685853"/>
    <w:rsid w:val="00775E6E"/>
    <w:rsid w:val="007E1A9E"/>
    <w:rsid w:val="008A1AC8"/>
    <w:rsid w:val="00AA1425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9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649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1649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1649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164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1649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1649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A142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A142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1649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1649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1649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1649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A142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1649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A142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16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9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649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1649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1649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164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1649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1649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A142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A142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1649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1649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1649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1649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A142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1649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A142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16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2014-09-12T10:20:00Z</dcterms:created>
  <dcterms:modified xsi:type="dcterms:W3CDTF">2014-09-15T09:17:00Z</dcterms:modified>
</cp:coreProperties>
</file>